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C0" w:rsidRPr="007A39C0" w:rsidRDefault="007A39C0" w:rsidP="007A39C0">
      <w:pPr>
        <w:jc w:val="center"/>
      </w:pPr>
      <w:r>
        <w:rPr>
          <w:noProof/>
        </w:rPr>
        <w:drawing>
          <wp:inline distT="0" distB="0" distL="0" distR="0">
            <wp:extent cx="2586049" cy="1828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0 IoP Mast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50" cy="18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JOB TITLE: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8C4ED2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DA3329" w:rsidP="002452D0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Archivist</w:t>
            </w: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  </w:t>
      </w: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PURPOSE OF THE JOB: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3"/>
      </w:tblGrid>
      <w:tr w:rsidR="00314063" w:rsidRPr="008C4ED2" w:rsidTr="002452D0"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314063" w:rsidP="002452D0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To support the </w:t>
            </w:r>
            <w:r w:rsidR="00DA3329"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work of the Archives Committee</w:t>
            </w:r>
          </w:p>
          <w:p w:rsidR="00314063" w:rsidRPr="008C4ED2" w:rsidRDefault="00314063" w:rsidP="002452D0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To </w:t>
            </w:r>
            <w:r w:rsidR="005F7FC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provide support and advice to the Chair of the Archives Committee</w:t>
            </w:r>
          </w:p>
          <w:p w:rsidR="00314063" w:rsidRPr="008C4ED2" w:rsidRDefault="00DA3329" w:rsidP="002452D0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manage the collections of the British Psychoanalytical Society</w:t>
            </w: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  DUTIES &amp; RESPONSIBILITIES: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3"/>
      </w:tblGrid>
      <w:tr w:rsidR="00314063" w:rsidRPr="008C4ED2" w:rsidTr="002452D0"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run the archives' enquiry service, handling requests received by telephone, e-mail and post and supervising research visitors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manage access to the collections, in conjunction with the Honorary Archivist</w:t>
            </w:r>
          </w:p>
          <w:p w:rsidR="00DA3329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catalogue records of the British Psychoanalytical Society/Institute of Psychoanalysis and deposited collections of personal papers</w:t>
            </w:r>
          </w:p>
          <w:p w:rsidR="005F7FC4" w:rsidRPr="008C4ED2" w:rsidRDefault="005F7FC4" w:rsidP="005F7FC4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</w:t>
            </w:r>
            <w:r w:rsidRPr="005F7FC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o  establish and develop contact with other archives in London and beyond in order to help and promote research and education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maintain and develop the accessions register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To revise and develop archive policies on acquisitions, access </w:t>
            </w:r>
            <w:proofErr w:type="spellStart"/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etc</w:t>
            </w:r>
            <w:proofErr w:type="spellEnd"/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monitor and assess the preservation needs of collections and repackage archival material as appropriate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maintain the archives' web pages and online catalogues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To promote the archives collections by preparing exhibitions, leaflets </w:t>
            </w:r>
            <w:proofErr w:type="spellStart"/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etc</w:t>
            </w:r>
            <w:proofErr w:type="spellEnd"/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and participating in occasional outreach work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recruit and manage occasional volunteers</w:t>
            </w:r>
          </w:p>
          <w:p w:rsidR="00DA3329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To order archival supplies as needed and to liaise with the Institute's finance department regarding budgets, income etc..,</w:t>
            </w:r>
          </w:p>
          <w:p w:rsidR="00314063" w:rsidRPr="008C4ED2" w:rsidRDefault="00DA3329" w:rsidP="008C4ED2">
            <w:pPr>
              <w:pStyle w:val="ListParagraph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Other reasonable duties in keeping with this position</w:t>
            </w:r>
          </w:p>
          <w:p w:rsidR="008C4ED2" w:rsidRPr="008C4ED2" w:rsidRDefault="008C4ED2" w:rsidP="008C4ED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Share in general office activities including reception/telephone cover</w:t>
            </w:r>
          </w:p>
          <w:p w:rsidR="008C4ED2" w:rsidRPr="008C4ED2" w:rsidRDefault="008C4ED2" w:rsidP="008C4ED2">
            <w:pPr>
              <w:pStyle w:val="NoSpacing"/>
              <w:numPr>
                <w:ilvl w:val="0"/>
                <w:numId w:val="8"/>
              </w:numPr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Provide cover as required for absent staff (sickness / holiday)</w:t>
            </w: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4"/>
          <w:szCs w:val="24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REPORTING TO: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8C4ED2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E1A" w:rsidRPr="008C4ED2" w:rsidRDefault="00DA3329" w:rsidP="002452D0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Institute Manager</w:t>
            </w:r>
          </w:p>
          <w:p w:rsidR="00314063" w:rsidRPr="008C4ED2" w:rsidRDefault="00314063" w:rsidP="002D2E1A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:rsidR="003160AF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WORKING HOURS: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8C4ED2" w:rsidTr="002452D0">
        <w:trPr>
          <w:trHeight w:val="31"/>
        </w:trPr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DA3329" w:rsidP="00DA3329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Part-time 3 days a week</w:t>
            </w:r>
          </w:p>
        </w:tc>
      </w:tr>
    </w:tbl>
    <w:p w:rsidR="003160AF" w:rsidRPr="008C4ED2" w:rsidRDefault="003160AF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60AF" w:rsidRPr="008C4ED2" w:rsidRDefault="003160AF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60AF" w:rsidRPr="008C4ED2" w:rsidRDefault="003160AF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60AF" w:rsidRPr="008C4ED2" w:rsidRDefault="003160AF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>HOLIDAY ENTITLEMENT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8C4ED2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31406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25 days pro rata</w:t>
            </w: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>SALARY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8C4ED2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74540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Circa £26,000 - £28,000 pro rata.</w:t>
            </w:r>
            <w:bookmarkStart w:id="0" w:name="_GoBack"/>
            <w:bookmarkEnd w:id="0"/>
          </w:p>
        </w:tc>
      </w:tr>
    </w:tbl>
    <w:p w:rsidR="007A39C0" w:rsidRPr="008C4ED2" w:rsidRDefault="007A39C0" w:rsidP="00314063">
      <w:pPr>
        <w:pStyle w:val="NoSpacing"/>
        <w:rPr>
          <w:rFonts w:ascii="Arial" w:hAnsi="Arial" w:cs="Arial"/>
        </w:rPr>
      </w:pPr>
    </w:p>
    <w:p w:rsidR="00314063" w:rsidRPr="008C4ED2" w:rsidRDefault="00314063" w:rsidP="00314063">
      <w:pPr>
        <w:pStyle w:val="NoSpacing"/>
        <w:rPr>
          <w:rFonts w:ascii="Arial" w:hAnsi="Arial" w:cs="Arial"/>
        </w:rPr>
      </w:pPr>
    </w:p>
    <w:p w:rsidR="00314063" w:rsidRPr="008C4ED2" w:rsidRDefault="00314063" w:rsidP="00314063">
      <w:pPr>
        <w:pStyle w:val="NoSpacing"/>
        <w:rPr>
          <w:rFonts w:ascii="Arial" w:hAnsi="Arial" w:cs="Arial"/>
        </w:rPr>
      </w:pPr>
    </w:p>
    <w:p w:rsidR="002D2E1A" w:rsidRPr="008C4ED2" w:rsidRDefault="002D2E1A" w:rsidP="00314063">
      <w:pPr>
        <w:pStyle w:val="NoSpacing"/>
        <w:rPr>
          <w:rFonts w:ascii="Arial" w:hAnsi="Arial" w:cs="Arial"/>
        </w:rPr>
      </w:pPr>
    </w:p>
    <w:p w:rsidR="00314063" w:rsidRPr="008C4ED2" w:rsidRDefault="002D2E1A" w:rsidP="0031406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C4ED2">
        <w:rPr>
          <w:rFonts w:ascii="Arial" w:hAnsi="Arial" w:cs="Arial"/>
          <w:b/>
          <w:sz w:val="28"/>
          <w:szCs w:val="28"/>
        </w:rPr>
        <w:t>PERSON SPECIFICATION</w:t>
      </w:r>
    </w:p>
    <w:p w:rsidR="007A39C0" w:rsidRPr="008C4ED2" w:rsidRDefault="007A39C0" w:rsidP="007A39C0">
      <w:pPr>
        <w:rPr>
          <w:rFonts w:ascii="Arial" w:hAnsi="Arial" w:cs="Arial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>KNOWLEDGE</w:t>
      </w:r>
      <w:r w:rsidR="002D2E1A"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 &amp; EXPERIENCE</w:t>
      </w: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8C4ED2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Experience of working in an archives environment (minimum 2 years)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Experience of handling archives enquiries and supervising researchers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 xml:space="preserve">Experience of cataloguing institutional records and personal papers 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Knowledge of international archive cataloguing standards, including ISAD(G)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Knowledge of archives conservation issues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Knowledge of copyright and data protection legislation relevant to archives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Strong IT skills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 xml:space="preserve">Strong oral and written communication skills 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Strong organisational and time management skills</w:t>
            </w:r>
          </w:p>
          <w:p w:rsidR="00DA3329" w:rsidRPr="008C4ED2" w:rsidRDefault="00DA3329" w:rsidP="00DA33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Ability to work independently with minimal supervision</w:t>
            </w:r>
          </w:p>
          <w:p w:rsidR="00A47119" w:rsidRPr="008C4ED2" w:rsidRDefault="00A47119" w:rsidP="008C4ED2">
            <w:pPr>
              <w:pStyle w:val="ListParagraph"/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Desirable: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8C4ED2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119" w:rsidRPr="008C4ED2" w:rsidRDefault="00151A4D" w:rsidP="00DA3329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Experience of </w:t>
            </w:r>
            <w:r w:rsidR="00DA3329"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a membership organisation</w:t>
            </w:r>
          </w:p>
          <w:p w:rsidR="00DA3329" w:rsidRPr="008C4ED2" w:rsidRDefault="00DA3329" w:rsidP="00DA33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Experience of managing archives volunteers</w:t>
            </w:r>
          </w:p>
          <w:p w:rsidR="00DA3329" w:rsidRPr="008C4ED2" w:rsidRDefault="00DA3329" w:rsidP="00DA33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Knowledge of German language</w:t>
            </w:r>
          </w:p>
          <w:p w:rsidR="00DA3329" w:rsidRPr="008C4ED2" w:rsidRDefault="00DA3329" w:rsidP="00DA3329">
            <w:pPr>
              <w:pStyle w:val="ListParagraph"/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2D2E1A" w:rsidRPr="008C4ED2" w:rsidRDefault="002D2E1A" w:rsidP="002D2E1A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SKILLS/ ATTRIBUTES:  </w:t>
      </w: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8C4ED2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ED2" w:rsidRPr="008C4ED2" w:rsidRDefault="008C4ED2" w:rsidP="008C4E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Strong IT skills</w:t>
            </w:r>
          </w:p>
          <w:p w:rsidR="008C4ED2" w:rsidRPr="008C4ED2" w:rsidRDefault="008C4ED2" w:rsidP="008C4E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 xml:space="preserve">Strong oral and written communication skills </w:t>
            </w:r>
          </w:p>
          <w:p w:rsidR="008C4ED2" w:rsidRPr="008C4ED2" w:rsidRDefault="008C4ED2" w:rsidP="008C4E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Strong organisational and time management skills</w:t>
            </w:r>
          </w:p>
          <w:p w:rsidR="008C4ED2" w:rsidRPr="008C4ED2" w:rsidRDefault="008C4ED2" w:rsidP="008C4E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ED2">
              <w:rPr>
                <w:rFonts w:ascii="Arial" w:hAnsi="Arial" w:cs="Arial"/>
                <w:sz w:val="20"/>
                <w:szCs w:val="20"/>
              </w:rPr>
              <w:t>Ability to work independently with minimal supervision</w:t>
            </w:r>
          </w:p>
          <w:p w:rsidR="002D2E1A" w:rsidRPr="008C4ED2" w:rsidRDefault="00314063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Ability to plan ahead and anticipate problems</w:t>
            </w:r>
            <w:r w:rsidR="002D2E1A"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</w:t>
            </w:r>
          </w:p>
          <w:p w:rsidR="002D2E1A" w:rsidRPr="008C4ED2" w:rsidRDefault="002D2E1A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Ability to relate to and deal sympathetically with the membership and public</w:t>
            </w:r>
          </w:p>
          <w:p w:rsidR="002D2E1A" w:rsidRPr="008C4ED2" w:rsidRDefault="002D2E1A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Able to solve problems creatively</w:t>
            </w:r>
          </w:p>
          <w:p w:rsidR="002D2E1A" w:rsidRPr="008C4ED2" w:rsidRDefault="002D2E1A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Ability to work within a team and contribute to the overall effort</w:t>
            </w:r>
          </w:p>
          <w:p w:rsidR="00314063" w:rsidRPr="008C4ED2" w:rsidRDefault="002D2E1A" w:rsidP="003160AF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Positive and willing attitude to dealing with work problems</w:t>
            </w:r>
          </w:p>
        </w:tc>
      </w:tr>
    </w:tbl>
    <w:p w:rsidR="0041336E" w:rsidRPr="008C4ED2" w:rsidRDefault="0041336E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8C4ED2" w:rsidRDefault="008C4ED2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8C4ED2" w:rsidRDefault="008C4ED2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Desirable: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8C4ED2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314063" w:rsidP="002452D0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Understanding of workin</w:t>
            </w:r>
            <w:r w:rsidR="00151A4D"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g within a membership framework</w:t>
            </w:r>
          </w:p>
          <w:p w:rsidR="00151A4D" w:rsidRPr="008C4ED2" w:rsidRDefault="00151A4D" w:rsidP="002452D0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Knowledge of psychoanalytic concepts</w:t>
            </w:r>
          </w:p>
        </w:tc>
      </w:tr>
    </w:tbl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60AF" w:rsidRPr="008C4ED2" w:rsidRDefault="003160AF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 xml:space="preserve">EDUCATION: </w:t>
      </w:r>
    </w:p>
    <w:p w:rsidR="00314063" w:rsidRPr="008C4ED2" w:rsidRDefault="00314063" w:rsidP="00314063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</w:rPr>
      </w:pPr>
      <w:r w:rsidRPr="008C4ED2">
        <w:rPr>
          <w:rFonts w:ascii="Arial" w:eastAsia="Lucida Sans Unicode" w:hAnsi="Arial" w:cs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8C4ED2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8C4ED2" w:rsidRDefault="00DA3329" w:rsidP="008C4ED2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A </w:t>
            </w:r>
            <w:r w:rsidRPr="008C4ED2">
              <w:rPr>
                <w:rFonts w:ascii="Arial" w:hAnsi="Arial" w:cs="Arial"/>
                <w:sz w:val="20"/>
                <w:szCs w:val="20"/>
              </w:rPr>
              <w:t>Postgraduate qualification in archives studies</w:t>
            </w:r>
            <w:r w:rsidRPr="008C4ED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</w:t>
            </w:r>
          </w:p>
        </w:tc>
      </w:tr>
    </w:tbl>
    <w:p w:rsidR="00314063" w:rsidRPr="007A39C0" w:rsidRDefault="00314063" w:rsidP="007A39C0"/>
    <w:p w:rsidR="007A39C0" w:rsidRPr="007A39C0" w:rsidRDefault="007A39C0" w:rsidP="007A39C0"/>
    <w:p w:rsidR="007A39C0" w:rsidRPr="007A39C0" w:rsidRDefault="007A39C0" w:rsidP="007A39C0"/>
    <w:p w:rsidR="007A39C0" w:rsidRPr="007A39C0" w:rsidRDefault="007A39C0" w:rsidP="007A39C0"/>
    <w:p w:rsidR="007A39C0" w:rsidRPr="007A39C0" w:rsidRDefault="007A39C0" w:rsidP="007A39C0"/>
    <w:p w:rsidR="007A39C0" w:rsidRDefault="007A39C0" w:rsidP="007A39C0"/>
    <w:p w:rsidR="00095003" w:rsidRPr="007A39C0" w:rsidRDefault="007A39C0" w:rsidP="007A39C0">
      <w:pPr>
        <w:tabs>
          <w:tab w:val="left" w:pos="1983"/>
        </w:tabs>
      </w:pPr>
      <w:r>
        <w:tab/>
      </w:r>
    </w:p>
    <w:sectPr w:rsidR="00095003" w:rsidRPr="007A39C0" w:rsidSect="007A39C0">
      <w:footerReference w:type="default" r:id="rId9"/>
      <w:pgSz w:w="11906" w:h="16838"/>
      <w:pgMar w:top="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63" w:rsidRDefault="00314063" w:rsidP="007A39C0">
      <w:pPr>
        <w:spacing w:after="0" w:line="240" w:lineRule="auto"/>
      </w:pPr>
      <w:r>
        <w:separator/>
      </w:r>
    </w:p>
  </w:endnote>
  <w:endnote w:type="continuationSeparator" w:id="0">
    <w:p w:rsidR="00314063" w:rsidRDefault="00314063" w:rsidP="007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uzeit S LT Book">
    <w:altName w:val="Bell MT"/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C0" w:rsidRPr="007467BA" w:rsidRDefault="007A39C0" w:rsidP="007A39C0">
    <w:pPr>
      <w:widowControl w:val="0"/>
      <w:autoSpaceDE w:val="0"/>
      <w:autoSpaceDN w:val="0"/>
      <w:adjustRightInd w:val="0"/>
      <w:jc w:val="center"/>
      <w:rPr>
        <w:rFonts w:ascii="Neuzeit S LT Book" w:hAnsi="Neuzeit S LT Book" w:cs="Times"/>
        <w:sz w:val="16"/>
        <w:szCs w:val="16"/>
        <w:lang w:val="en-US"/>
      </w:rPr>
    </w:pPr>
    <w:r w:rsidRPr="007467BA">
      <w:rPr>
        <w:rFonts w:ascii="Neuzeit S LT Book" w:hAnsi="Neuzeit S LT Book" w:cs="Times"/>
        <w:b/>
        <w:sz w:val="16"/>
        <w:szCs w:val="16"/>
        <w:lang w:val="en-US"/>
      </w:rPr>
      <w:t>The Institute of Psychoanalysis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 Byron House 1</w:t>
    </w:r>
    <w:r>
      <w:rPr>
        <w:rFonts w:ascii="Neuzeit S LT Book" w:hAnsi="Neuzeit S LT Book" w:cs="Times"/>
        <w:sz w:val="16"/>
        <w:szCs w:val="16"/>
        <w:lang w:val="en-US"/>
      </w:rPr>
      <w:t>12A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 Shirland Road Maida Vale London W9 2BT</w:t>
    </w:r>
    <w:r>
      <w:rPr>
        <w:rFonts w:ascii="Neuzeit S LT Book" w:hAnsi="Neuzeit S LT Book" w:cs="Times"/>
        <w:sz w:val="16"/>
        <w:szCs w:val="16"/>
        <w:lang w:val="en-US"/>
      </w:rPr>
      <w:t xml:space="preserve"> Telephone: 020 7563 5028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 Facsimile: 020 7563 5001 Email: </w:t>
    </w:r>
    <w:r>
      <w:rPr>
        <w:rFonts w:ascii="Neuzeit S LT Book" w:hAnsi="Neuzeit S LT Book" w:cs="Times"/>
        <w:sz w:val="16"/>
        <w:szCs w:val="16"/>
        <w:lang w:val="en-US"/>
      </w:rPr>
      <w:t>luke.perry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@iopa.org.uk </w:t>
    </w:r>
    <w:r w:rsidRPr="007467BA">
      <w:rPr>
        <w:rFonts w:ascii="Neuzeit S LT Book" w:hAnsi="Neuzeit S LT Book" w:cs="Times"/>
        <w:b/>
        <w:sz w:val="16"/>
        <w:szCs w:val="16"/>
        <w:lang w:val="en-US"/>
      </w:rPr>
      <w:t>www.psychoanalysis.org.uk</w:t>
    </w:r>
  </w:p>
  <w:p w:rsidR="007A39C0" w:rsidRDefault="007A39C0" w:rsidP="007A39C0">
    <w:pPr>
      <w:widowControl w:val="0"/>
      <w:autoSpaceDE w:val="0"/>
      <w:autoSpaceDN w:val="0"/>
      <w:adjustRightInd w:val="0"/>
      <w:jc w:val="center"/>
      <w:rPr>
        <w:rFonts w:ascii="Neuzeit S LT Book" w:hAnsi="Neuzeit S LT Book" w:cs="Times"/>
        <w:sz w:val="16"/>
        <w:szCs w:val="16"/>
        <w:lang w:val="en-US"/>
      </w:rPr>
    </w:pPr>
    <w:r w:rsidRPr="007467BA">
      <w:rPr>
        <w:rFonts w:ascii="Neuzeit S LT Book" w:hAnsi="Neuzeit S LT Book" w:cs="Times"/>
        <w:sz w:val="16"/>
        <w:szCs w:val="16"/>
        <w:lang w:val="en-US"/>
      </w:rPr>
      <w:t>British Psychoanalytical Society (incorporating the Institute of Psychoanalysis</w:t>
    </w:r>
    <w:proofErr w:type="gramStart"/>
    <w:r w:rsidRPr="007467BA">
      <w:rPr>
        <w:rFonts w:ascii="Neuzeit S LT Book" w:hAnsi="Neuzeit S LT Book" w:cs="Times"/>
        <w:sz w:val="16"/>
        <w:szCs w:val="16"/>
        <w:lang w:val="en-US"/>
      </w:rPr>
      <w:t>)Limited</w:t>
    </w:r>
    <w:proofErr w:type="gramEnd"/>
    <w:r w:rsidRPr="007467BA">
      <w:rPr>
        <w:rFonts w:ascii="Neuzeit S LT Book" w:hAnsi="Neuzeit S LT Book" w:cs="Times"/>
        <w:sz w:val="16"/>
        <w:szCs w:val="16"/>
        <w:lang w:val="en-US"/>
      </w:rPr>
      <w:t xml:space="preserve"> Company Registered in England &amp; Wales no. 00200962 Charity no. 212330 VAT no. 233 939741 </w:t>
    </w:r>
  </w:p>
  <w:p w:rsidR="007A39C0" w:rsidRPr="00F11B60" w:rsidRDefault="007A39C0" w:rsidP="007A39C0">
    <w:pPr>
      <w:widowControl w:val="0"/>
      <w:autoSpaceDE w:val="0"/>
      <w:autoSpaceDN w:val="0"/>
      <w:adjustRightInd w:val="0"/>
      <w:jc w:val="center"/>
      <w:rPr>
        <w:rFonts w:ascii="Neuzeit S LT Book" w:hAnsi="Neuzeit S LT Book" w:cs="Times"/>
        <w:lang w:val="en-US"/>
      </w:rPr>
    </w:pPr>
    <w:r w:rsidRPr="007467BA">
      <w:rPr>
        <w:rFonts w:ascii="Neuzeit S LT Book" w:hAnsi="Neuzeit S LT Book" w:cs="Times"/>
        <w:sz w:val="16"/>
        <w:szCs w:val="16"/>
        <w:lang w:val="en-US"/>
      </w:rPr>
      <w:t>This paper is 100% recycled.</w:t>
    </w:r>
  </w:p>
  <w:p w:rsidR="007A39C0" w:rsidRDefault="007A3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63" w:rsidRDefault="00314063" w:rsidP="007A39C0">
      <w:pPr>
        <w:spacing w:after="0" w:line="240" w:lineRule="auto"/>
      </w:pPr>
      <w:r>
        <w:separator/>
      </w:r>
    </w:p>
  </w:footnote>
  <w:footnote w:type="continuationSeparator" w:id="0">
    <w:p w:rsidR="00314063" w:rsidRDefault="00314063" w:rsidP="007A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9F"/>
    <w:multiLevelType w:val="hybridMultilevel"/>
    <w:tmpl w:val="34E4587A"/>
    <w:lvl w:ilvl="0" w:tplc="334410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786B6B"/>
    <w:multiLevelType w:val="hybridMultilevel"/>
    <w:tmpl w:val="41F6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11B6"/>
    <w:multiLevelType w:val="hybridMultilevel"/>
    <w:tmpl w:val="4490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6FD1"/>
    <w:multiLevelType w:val="hybridMultilevel"/>
    <w:tmpl w:val="DA42CD76"/>
    <w:lvl w:ilvl="0" w:tplc="CB2C0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5F9E"/>
    <w:multiLevelType w:val="hybridMultilevel"/>
    <w:tmpl w:val="DC00AD62"/>
    <w:lvl w:ilvl="0" w:tplc="334410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2786EEF"/>
    <w:multiLevelType w:val="hybridMultilevel"/>
    <w:tmpl w:val="EA7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77D3"/>
    <w:multiLevelType w:val="multilevel"/>
    <w:tmpl w:val="333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7789225D"/>
    <w:multiLevelType w:val="hybridMultilevel"/>
    <w:tmpl w:val="FB92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3248E"/>
    <w:multiLevelType w:val="hybridMultilevel"/>
    <w:tmpl w:val="18E45D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3"/>
    <w:rsid w:val="00095003"/>
    <w:rsid w:val="000C60CE"/>
    <w:rsid w:val="00101025"/>
    <w:rsid w:val="00151A4D"/>
    <w:rsid w:val="002D2E1A"/>
    <w:rsid w:val="00314063"/>
    <w:rsid w:val="003160AF"/>
    <w:rsid w:val="0041336E"/>
    <w:rsid w:val="005F7FC4"/>
    <w:rsid w:val="00745403"/>
    <w:rsid w:val="007A39C0"/>
    <w:rsid w:val="008636BA"/>
    <w:rsid w:val="008C4ED2"/>
    <w:rsid w:val="00A47119"/>
    <w:rsid w:val="00C14D87"/>
    <w:rsid w:val="00DA3329"/>
    <w:rsid w:val="00E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C0"/>
  </w:style>
  <w:style w:type="paragraph" w:styleId="Footer">
    <w:name w:val="footer"/>
    <w:basedOn w:val="Normal"/>
    <w:link w:val="Foot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C0"/>
  </w:style>
  <w:style w:type="paragraph" w:styleId="BalloonText">
    <w:name w:val="Balloon Text"/>
    <w:basedOn w:val="Normal"/>
    <w:link w:val="BalloonTextChar"/>
    <w:uiPriority w:val="99"/>
    <w:semiHidden/>
    <w:unhideWhenUsed/>
    <w:rsid w:val="007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06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C0"/>
  </w:style>
  <w:style w:type="paragraph" w:styleId="Footer">
    <w:name w:val="footer"/>
    <w:basedOn w:val="Normal"/>
    <w:link w:val="Foot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C0"/>
  </w:style>
  <w:style w:type="paragraph" w:styleId="BalloonText">
    <w:name w:val="Balloon Text"/>
    <w:basedOn w:val="Normal"/>
    <w:link w:val="BalloonTextChar"/>
    <w:uiPriority w:val="99"/>
    <w:semiHidden/>
    <w:unhideWhenUsed/>
    <w:rsid w:val="007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06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New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template</Template>
  <TotalTime>18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Perry</dc:creator>
  <cp:lastModifiedBy>Luke Perry</cp:lastModifiedBy>
  <cp:revision>5</cp:revision>
  <dcterms:created xsi:type="dcterms:W3CDTF">2017-04-06T14:20:00Z</dcterms:created>
  <dcterms:modified xsi:type="dcterms:W3CDTF">2017-04-12T11:23:00Z</dcterms:modified>
</cp:coreProperties>
</file>